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page" w:tblpX="1078" w:tblpY="2566"/>
        <w:tblW w:w="14283" w:type="dxa"/>
        <w:tblLook w:val="04A0" w:firstRow="1" w:lastRow="0" w:firstColumn="1" w:lastColumn="0" w:noHBand="0" w:noVBand="1"/>
      </w:tblPr>
      <w:tblGrid>
        <w:gridCol w:w="5775"/>
        <w:gridCol w:w="328"/>
        <w:gridCol w:w="1235"/>
        <w:gridCol w:w="1275"/>
        <w:gridCol w:w="1134"/>
        <w:gridCol w:w="1134"/>
        <w:gridCol w:w="1134"/>
        <w:gridCol w:w="1134"/>
        <w:gridCol w:w="1134"/>
      </w:tblGrid>
      <w:tr w:rsidR="00F67A8D" w:rsidTr="002507B3">
        <w:tc>
          <w:tcPr>
            <w:tcW w:w="610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7A8D" w:rsidRDefault="00F67A8D" w:rsidP="00D52427">
            <w:bookmarkStart w:id="0" w:name="_GoBack"/>
            <w:bookmarkEnd w:id="0"/>
            <w:r>
              <w:t>Datum</w:t>
            </w:r>
          </w:p>
          <w:p w:rsidR="00F67A8D" w:rsidRDefault="00F67A8D" w:rsidP="00D52427"/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  <w:tcBorders>
              <w:top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top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top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top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top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r>
              <w:t>Poep op wc of luier</w:t>
            </w:r>
          </w:p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5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4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3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2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1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r>
              <w:t>Poepveeg in broek of luier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5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4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3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2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1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r>
              <w:t>Poep in broek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5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4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3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2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1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proofErr w:type="spellStart"/>
            <w:r>
              <w:t>Toillettraining</w:t>
            </w:r>
            <w:proofErr w:type="spellEnd"/>
            <w:r>
              <w:t>*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1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2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A8D" w:rsidRDefault="00F67A8D" w:rsidP="00D52427"/>
        </w:tc>
        <w:tc>
          <w:tcPr>
            <w:tcW w:w="3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7A8D" w:rsidRDefault="00F67A8D" w:rsidP="00D52427">
            <w:r>
              <w:t>3</w:t>
            </w:r>
          </w:p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r>
              <w:t>Olifantendrol**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7A8D" w:rsidRDefault="00F67A8D" w:rsidP="00D52427"/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r>
              <w:t>Buikpijn</w:t>
            </w:r>
          </w:p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/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r>
              <w:t>poeppijn</w:t>
            </w:r>
          </w:p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/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tcBorders>
              <w:left w:val="double" w:sz="4" w:space="0" w:color="auto"/>
              <w:right w:val="single" w:sz="4" w:space="0" w:color="auto"/>
            </w:tcBorders>
          </w:tcPr>
          <w:p w:rsidR="00F67A8D" w:rsidRDefault="00F67A8D" w:rsidP="00D52427">
            <w:proofErr w:type="spellStart"/>
            <w:r>
              <w:t>Forlax</w:t>
            </w:r>
            <w:proofErr w:type="spellEnd"/>
            <w:r>
              <w:t xml:space="preserve"> /</w:t>
            </w:r>
            <w:proofErr w:type="spellStart"/>
            <w:r>
              <w:t>movicolon</w:t>
            </w:r>
            <w:proofErr w:type="spellEnd"/>
            <w:r>
              <w:t>***</w:t>
            </w:r>
          </w:p>
        </w:tc>
        <w:tc>
          <w:tcPr>
            <w:tcW w:w="328" w:type="dxa"/>
            <w:tcBorders>
              <w:left w:val="single" w:sz="4" w:space="0" w:color="auto"/>
              <w:right w:val="double" w:sz="4" w:space="0" w:color="auto"/>
            </w:tcBorders>
          </w:tcPr>
          <w:p w:rsidR="00F67A8D" w:rsidRDefault="00F67A8D" w:rsidP="00D52427"/>
        </w:tc>
        <w:tc>
          <w:tcPr>
            <w:tcW w:w="1235" w:type="dxa"/>
            <w:tcBorders>
              <w:left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</w:tcPr>
          <w:p w:rsidR="00F67A8D" w:rsidRDefault="00F67A8D" w:rsidP="00D52427"/>
        </w:tc>
        <w:tc>
          <w:tcPr>
            <w:tcW w:w="1134" w:type="dxa"/>
            <w:tcBorders>
              <w:right w:val="double" w:sz="4" w:space="0" w:color="auto"/>
            </w:tcBorders>
          </w:tcPr>
          <w:p w:rsidR="00F67A8D" w:rsidRDefault="00F67A8D" w:rsidP="00D52427"/>
        </w:tc>
      </w:tr>
      <w:tr w:rsidR="00F67A8D" w:rsidTr="002507B3">
        <w:tc>
          <w:tcPr>
            <w:tcW w:w="57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A8D" w:rsidRDefault="00F67A8D" w:rsidP="00D52427">
            <w:r>
              <w:t>Anders</w:t>
            </w:r>
          </w:p>
        </w:tc>
        <w:tc>
          <w:tcPr>
            <w:tcW w:w="3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7A8D" w:rsidRDefault="00F67A8D" w:rsidP="00D52427"/>
        </w:tc>
        <w:tc>
          <w:tcPr>
            <w:tcW w:w="1235" w:type="dxa"/>
            <w:tcBorders>
              <w:left w:val="double" w:sz="4" w:space="0" w:color="auto"/>
              <w:bottom w:val="double" w:sz="4" w:space="0" w:color="auto"/>
            </w:tcBorders>
          </w:tcPr>
          <w:p w:rsidR="00F67A8D" w:rsidRDefault="00F67A8D" w:rsidP="00D52427"/>
        </w:tc>
        <w:tc>
          <w:tcPr>
            <w:tcW w:w="1275" w:type="dxa"/>
            <w:tcBorders>
              <w:bottom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bottom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bottom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bottom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bottom w:val="double" w:sz="4" w:space="0" w:color="auto"/>
            </w:tcBorders>
          </w:tcPr>
          <w:p w:rsidR="00F67A8D" w:rsidRDefault="00F67A8D" w:rsidP="00D52427"/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F67A8D" w:rsidRDefault="00F67A8D" w:rsidP="00D52427"/>
        </w:tc>
      </w:tr>
    </w:tbl>
    <w:p w:rsidR="00161828" w:rsidRDefault="008F49AD" w:rsidP="008F49AD">
      <w:pPr>
        <w:ind w:hanging="142"/>
      </w:pPr>
      <w:r>
        <w:rPr>
          <w:noProof/>
          <w:lang w:eastAsia="nl-NL"/>
        </w:rPr>
        <w:drawing>
          <wp:inline distT="0" distB="0" distL="0" distR="0">
            <wp:extent cx="3743325" cy="1038225"/>
            <wp:effectExtent l="19050" t="0" r="9525" b="0"/>
            <wp:docPr id="10" name="Afbeelding 0" descr="admiraalDeRuyt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raalDeRuyter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84B">
        <w:t xml:space="preserve">                                                                       </w:t>
      </w:r>
      <w:r>
        <w:t xml:space="preserve">                      Poepkalender van:</w:t>
      </w:r>
      <w:r w:rsidR="00A8584B">
        <w:t xml:space="preserve">                             </w:t>
      </w:r>
    </w:p>
    <w:sectPr w:rsidR="00161828" w:rsidSect="008F49AD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755"/>
    <w:multiLevelType w:val="hybridMultilevel"/>
    <w:tmpl w:val="6FBE67EA"/>
    <w:lvl w:ilvl="0" w:tplc="C49E7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07"/>
    <w:rsid w:val="000B31F3"/>
    <w:rsid w:val="00161828"/>
    <w:rsid w:val="002348F1"/>
    <w:rsid w:val="002507B3"/>
    <w:rsid w:val="00332B5B"/>
    <w:rsid w:val="00576C6C"/>
    <w:rsid w:val="008F49AD"/>
    <w:rsid w:val="00A8584B"/>
    <w:rsid w:val="00D52427"/>
    <w:rsid w:val="00F67A8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D662-4E1E-4D74-BC90-9362C92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18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858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EC83D992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Collignon</dc:creator>
  <cp:lastModifiedBy>Kramer, Sari</cp:lastModifiedBy>
  <cp:revision>2</cp:revision>
  <dcterms:created xsi:type="dcterms:W3CDTF">2018-06-25T15:37:00Z</dcterms:created>
  <dcterms:modified xsi:type="dcterms:W3CDTF">2018-06-25T15:37:00Z</dcterms:modified>
</cp:coreProperties>
</file>